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4FCCE0BD" w:rsidR="00A65336" w:rsidRPr="001F44DF" w:rsidRDefault="00633F7D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03A1504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633F7D">
        <w:rPr>
          <w:sz w:val="28"/>
          <w:u w:val="single"/>
        </w:rPr>
        <w:t>March 9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2020-11-30T16:31:00Z</cp:lastPrinted>
  <dcterms:created xsi:type="dcterms:W3CDTF">2021-03-02T18:46:00Z</dcterms:created>
  <dcterms:modified xsi:type="dcterms:W3CDTF">2021-03-02T18:47:00Z</dcterms:modified>
</cp:coreProperties>
</file>